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CA2F" w14:textId="77777777" w:rsidR="008D6E94" w:rsidRPr="00A324CA" w:rsidRDefault="008D6E94" w:rsidP="00A324C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64993873" w14:textId="77777777" w:rsidR="00680EEE" w:rsidRPr="00E61367" w:rsidRDefault="00680EEE" w:rsidP="00680EEE">
      <w:pPr>
        <w:jc w:val="center"/>
        <w:rPr>
          <w:sz w:val="32"/>
        </w:rPr>
      </w:pPr>
      <w:bookmarkStart w:id="0" w:name="_GoBack"/>
      <w:bookmarkEnd w:id="0"/>
      <w:r w:rsidRPr="00E61367">
        <w:rPr>
          <w:sz w:val="32"/>
        </w:rPr>
        <w:t>APA 7</w:t>
      </w:r>
      <w:r w:rsidRPr="00E61367">
        <w:rPr>
          <w:sz w:val="32"/>
          <w:vertAlign w:val="superscript"/>
        </w:rPr>
        <w:t>TH</w:t>
      </w:r>
      <w:r w:rsidRPr="00E61367">
        <w:rPr>
          <w:sz w:val="32"/>
        </w:rPr>
        <w:t xml:space="preserve"> EDITION CHANGES</w:t>
      </w:r>
    </w:p>
    <w:p w14:paraId="651789A3" w14:textId="77777777" w:rsidR="00680EEE" w:rsidRPr="00E61367" w:rsidRDefault="00680EEE" w:rsidP="00680EEE">
      <w:pPr>
        <w:rPr>
          <w:b/>
          <w:sz w:val="28"/>
          <w:u w:val="single"/>
        </w:rPr>
      </w:pPr>
      <w:r w:rsidRPr="00E61367">
        <w:rPr>
          <w:b/>
          <w:sz w:val="28"/>
          <w:u w:val="single"/>
        </w:rPr>
        <w:t>Format</w:t>
      </w:r>
    </w:p>
    <w:p w14:paraId="530827B4" w14:textId="77777777" w:rsidR="00680EEE" w:rsidRPr="00680EEE" w:rsidRDefault="00680EEE" w:rsidP="00680EE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80EEE">
        <w:rPr>
          <w:sz w:val="22"/>
          <w:szCs w:val="22"/>
        </w:rPr>
        <w:t>No running head required for student papers</w:t>
      </w:r>
    </w:p>
    <w:p w14:paraId="7AE7F709" w14:textId="77777777" w:rsidR="00680EEE" w:rsidRPr="00680EEE" w:rsidRDefault="00680EEE" w:rsidP="00680EE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80EEE">
        <w:rPr>
          <w:sz w:val="22"/>
          <w:szCs w:val="22"/>
        </w:rPr>
        <w:t xml:space="preserve">Title page </w:t>
      </w:r>
    </w:p>
    <w:p w14:paraId="2FFCFB86" w14:textId="77777777" w:rsidR="00680EEE" w:rsidRPr="00680EEE" w:rsidRDefault="00680EEE" w:rsidP="00680EEE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80EEE">
        <w:rPr>
          <w:sz w:val="22"/>
          <w:szCs w:val="22"/>
        </w:rPr>
        <w:t xml:space="preserve">The page number appears flush right in the header  </w:t>
      </w:r>
    </w:p>
    <w:p w14:paraId="174A02D9" w14:textId="77777777" w:rsidR="00680EEE" w:rsidRPr="00680EEE" w:rsidRDefault="00680EEE" w:rsidP="00680EEE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680EEE">
        <w:rPr>
          <w:sz w:val="22"/>
          <w:szCs w:val="22"/>
        </w:rPr>
        <w:t>Center the following information:</w:t>
      </w:r>
    </w:p>
    <w:p w14:paraId="0D5BF708" w14:textId="77777777" w:rsidR="00680EEE" w:rsidRPr="00680EEE" w:rsidRDefault="00680EEE" w:rsidP="00680EEE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680EEE">
        <w:rPr>
          <w:sz w:val="22"/>
          <w:szCs w:val="22"/>
        </w:rPr>
        <w:t>Bolded title in upper third of page</w:t>
      </w:r>
    </w:p>
    <w:p w14:paraId="1C20AA3A" w14:textId="77777777" w:rsidR="00680EEE" w:rsidRPr="00680EEE" w:rsidRDefault="00680EEE" w:rsidP="00680EEE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680EEE">
        <w:rPr>
          <w:sz w:val="22"/>
          <w:szCs w:val="22"/>
        </w:rPr>
        <w:t>Your name</w:t>
      </w:r>
    </w:p>
    <w:p w14:paraId="2C2F2F04" w14:textId="77777777" w:rsidR="00680EEE" w:rsidRPr="00680EEE" w:rsidRDefault="00680EEE" w:rsidP="00680EEE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680EEE">
        <w:rPr>
          <w:sz w:val="22"/>
          <w:szCs w:val="22"/>
        </w:rPr>
        <w:t>Name of school/university</w:t>
      </w:r>
    </w:p>
    <w:p w14:paraId="292B6BEB" w14:textId="77777777" w:rsidR="00680EEE" w:rsidRPr="00680EEE" w:rsidRDefault="00680EEE" w:rsidP="00680EEE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680EEE">
        <w:rPr>
          <w:sz w:val="22"/>
          <w:szCs w:val="22"/>
        </w:rPr>
        <w:t xml:space="preserve">Number and name of course </w:t>
      </w:r>
    </w:p>
    <w:p w14:paraId="01D7EA72" w14:textId="77777777" w:rsidR="00680EEE" w:rsidRPr="00680EEE" w:rsidRDefault="00680EEE" w:rsidP="00680EEE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680EEE">
        <w:rPr>
          <w:sz w:val="22"/>
          <w:szCs w:val="22"/>
        </w:rPr>
        <w:t>Professor’s name</w:t>
      </w:r>
    </w:p>
    <w:p w14:paraId="5349C33F" w14:textId="77777777" w:rsidR="00680EEE" w:rsidRPr="00680EEE" w:rsidRDefault="00680EEE" w:rsidP="00680EEE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680EEE">
        <w:rPr>
          <w:sz w:val="22"/>
          <w:szCs w:val="22"/>
        </w:rPr>
        <w:t>Date</w:t>
      </w:r>
    </w:p>
    <w:p w14:paraId="4FD42BB1" w14:textId="77777777" w:rsidR="00680EEE" w:rsidRPr="00680EEE" w:rsidRDefault="00680EEE" w:rsidP="00680EE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80EEE">
        <w:rPr>
          <w:sz w:val="22"/>
          <w:szCs w:val="22"/>
        </w:rPr>
        <w:t xml:space="preserve">Heading levels 3, 4, &amp; 5 have changed; all headings are title case and bolded:  </w:t>
      </w:r>
    </w:p>
    <w:p w14:paraId="199D140C" w14:textId="77777777" w:rsidR="00680EEE" w:rsidRPr="00680EEE" w:rsidRDefault="00680EEE" w:rsidP="00680EEE">
      <w:pPr>
        <w:pStyle w:val="ListParagraph"/>
        <w:rPr>
          <w:sz w:val="22"/>
          <w:szCs w:val="22"/>
        </w:rPr>
      </w:pPr>
    </w:p>
    <w:p w14:paraId="3A16D5AB" w14:textId="77777777" w:rsidR="00680EEE" w:rsidRPr="00680EEE" w:rsidRDefault="00680EEE" w:rsidP="00796F25">
      <w:pPr>
        <w:pStyle w:val="ListParagraph"/>
        <w:ind w:left="0"/>
        <w:jc w:val="center"/>
        <w:rPr>
          <w:b/>
          <w:sz w:val="22"/>
          <w:szCs w:val="22"/>
        </w:rPr>
      </w:pPr>
      <w:r w:rsidRPr="00680EEE">
        <w:rPr>
          <w:b/>
          <w:sz w:val="22"/>
          <w:szCs w:val="22"/>
        </w:rPr>
        <w:t>Heading One</w:t>
      </w:r>
    </w:p>
    <w:p w14:paraId="190FDBA3" w14:textId="77777777" w:rsidR="00680EEE" w:rsidRPr="00680EEE" w:rsidRDefault="00680EEE" w:rsidP="00680EEE">
      <w:pPr>
        <w:pStyle w:val="ListParagraph"/>
        <w:rPr>
          <w:b/>
          <w:sz w:val="22"/>
          <w:szCs w:val="22"/>
        </w:rPr>
      </w:pPr>
      <w:r w:rsidRPr="00680EEE">
        <w:rPr>
          <w:b/>
          <w:sz w:val="22"/>
          <w:szCs w:val="22"/>
        </w:rPr>
        <w:t>Heading Two</w:t>
      </w:r>
    </w:p>
    <w:p w14:paraId="1069BFE1" w14:textId="77777777" w:rsidR="00680EEE" w:rsidRPr="00680EEE" w:rsidRDefault="00680EEE" w:rsidP="00680EEE">
      <w:pPr>
        <w:pStyle w:val="ListParagraph"/>
        <w:rPr>
          <w:b/>
          <w:i/>
          <w:sz w:val="22"/>
          <w:szCs w:val="22"/>
        </w:rPr>
      </w:pPr>
      <w:r w:rsidRPr="00680EEE">
        <w:rPr>
          <w:b/>
          <w:i/>
          <w:sz w:val="22"/>
          <w:szCs w:val="22"/>
        </w:rPr>
        <w:t>Heading Three</w:t>
      </w:r>
    </w:p>
    <w:p w14:paraId="43F2CF0A" w14:textId="77777777" w:rsidR="00680EEE" w:rsidRPr="00680EEE" w:rsidRDefault="00680EEE" w:rsidP="00680EEE">
      <w:pPr>
        <w:pStyle w:val="ListParagraph"/>
        <w:rPr>
          <w:sz w:val="22"/>
          <w:szCs w:val="22"/>
        </w:rPr>
      </w:pPr>
      <w:r w:rsidRPr="00680EEE">
        <w:rPr>
          <w:b/>
          <w:i/>
          <w:sz w:val="22"/>
          <w:szCs w:val="22"/>
        </w:rPr>
        <w:tab/>
      </w:r>
      <w:r w:rsidRPr="00680EEE">
        <w:rPr>
          <w:b/>
          <w:sz w:val="22"/>
          <w:szCs w:val="22"/>
        </w:rPr>
        <w:t xml:space="preserve">Heading Four. </w:t>
      </w:r>
      <w:r w:rsidRPr="00680EEE">
        <w:rPr>
          <w:sz w:val="22"/>
          <w:szCs w:val="22"/>
        </w:rPr>
        <w:t>Text begins here…</w:t>
      </w:r>
    </w:p>
    <w:p w14:paraId="54FD843B" w14:textId="77777777" w:rsidR="00680EEE" w:rsidRPr="00680EEE" w:rsidRDefault="00680EEE" w:rsidP="00680EEE">
      <w:pPr>
        <w:pStyle w:val="ListParagraph"/>
        <w:rPr>
          <w:sz w:val="22"/>
          <w:szCs w:val="22"/>
        </w:rPr>
      </w:pPr>
      <w:r w:rsidRPr="00680EEE">
        <w:rPr>
          <w:b/>
          <w:sz w:val="22"/>
          <w:szCs w:val="22"/>
        </w:rPr>
        <w:tab/>
      </w:r>
      <w:r w:rsidRPr="00680EEE">
        <w:rPr>
          <w:b/>
          <w:i/>
          <w:sz w:val="22"/>
          <w:szCs w:val="22"/>
        </w:rPr>
        <w:t xml:space="preserve">Heading Five. </w:t>
      </w:r>
      <w:r w:rsidRPr="00680EEE">
        <w:rPr>
          <w:sz w:val="22"/>
          <w:szCs w:val="22"/>
        </w:rPr>
        <w:t>Text begins here …</w:t>
      </w:r>
    </w:p>
    <w:p w14:paraId="1CC69DDB" w14:textId="77777777" w:rsidR="00680EEE" w:rsidRDefault="00680EEE" w:rsidP="00680EEE">
      <w:pPr>
        <w:pStyle w:val="ListParagraph"/>
      </w:pPr>
    </w:p>
    <w:p w14:paraId="0AA2ACE9" w14:textId="77777777" w:rsidR="00680EEE" w:rsidRPr="00E61367" w:rsidRDefault="00680EEE" w:rsidP="00680EEE">
      <w:pPr>
        <w:rPr>
          <w:b/>
          <w:sz w:val="28"/>
          <w:u w:val="single"/>
        </w:rPr>
      </w:pPr>
      <w:r w:rsidRPr="00E61367">
        <w:rPr>
          <w:b/>
          <w:sz w:val="28"/>
          <w:u w:val="single"/>
        </w:rPr>
        <w:t>Inclusive Language</w:t>
      </w:r>
    </w:p>
    <w:p w14:paraId="1DD00BA9" w14:textId="77777777" w:rsidR="00680EEE" w:rsidRDefault="00680EEE" w:rsidP="00680EEE">
      <w:r>
        <w:t xml:space="preserve">Use the singular “they” when referring a person whose gender is unknown or irrelevant. You can also alternate between </w:t>
      </w:r>
      <w:r w:rsidRPr="00CB6ACD">
        <w:rPr>
          <w:i/>
        </w:rPr>
        <w:t>he or she</w:t>
      </w:r>
      <w:r>
        <w:t>.</w:t>
      </w:r>
    </w:p>
    <w:p w14:paraId="515C21E5" w14:textId="77777777" w:rsidR="00680EEE" w:rsidRDefault="00680EEE" w:rsidP="00680EEE">
      <w:pPr>
        <w:rPr>
          <w:i/>
        </w:rPr>
      </w:pPr>
      <w:r>
        <w:t xml:space="preserve">EX: </w:t>
      </w:r>
      <w:r w:rsidRPr="00C5523D">
        <w:rPr>
          <w:i/>
        </w:rPr>
        <w:t>Each participant turned in their questionnaire.</w:t>
      </w:r>
    </w:p>
    <w:p w14:paraId="568D1D51" w14:textId="77777777" w:rsidR="00680EEE" w:rsidRDefault="00680EEE" w:rsidP="00680EEE">
      <w:pPr>
        <w:rPr>
          <w:i/>
        </w:rPr>
      </w:pPr>
      <w:r>
        <w:rPr>
          <w:i/>
        </w:rPr>
        <w:t xml:space="preserve">      A child should learn to play by themselves as well as with friends.</w:t>
      </w:r>
    </w:p>
    <w:p w14:paraId="7EAA7F11" w14:textId="77777777" w:rsidR="00680EEE" w:rsidRDefault="00680EEE" w:rsidP="00680EEE">
      <w:pPr>
        <w:rPr>
          <w:i/>
        </w:rPr>
      </w:pPr>
      <w:r>
        <w:rPr>
          <w:i/>
        </w:rPr>
        <w:t xml:space="preserve">     Rowan, a transgender person, helped themselves to the free coffee.</w:t>
      </w:r>
    </w:p>
    <w:p w14:paraId="6DD9BCCA" w14:textId="77777777" w:rsidR="00680EEE" w:rsidRPr="00E61367" w:rsidRDefault="00680EEE" w:rsidP="00680EEE">
      <w:pPr>
        <w:rPr>
          <w:b/>
          <w:sz w:val="28"/>
          <w:u w:val="single"/>
        </w:rPr>
      </w:pPr>
      <w:r w:rsidRPr="00E61367">
        <w:rPr>
          <w:b/>
          <w:sz w:val="28"/>
          <w:u w:val="single"/>
        </w:rPr>
        <w:t>Style</w:t>
      </w:r>
    </w:p>
    <w:p w14:paraId="552C76E9" w14:textId="77777777" w:rsidR="00680EEE" w:rsidRDefault="00680EEE" w:rsidP="00680EEE">
      <w:r w:rsidRPr="00AE640C">
        <w:rPr>
          <w:b/>
        </w:rPr>
        <w:t>Quotation marks</w:t>
      </w:r>
      <w:r>
        <w:t xml:space="preserve">, rather than italics, are now used to indicate examples:  </w:t>
      </w:r>
    </w:p>
    <w:p w14:paraId="25DAA748" w14:textId="77777777" w:rsidR="00680EEE" w:rsidRPr="00CB6F85" w:rsidRDefault="00680EEE" w:rsidP="00680EEE">
      <w:r>
        <w:tab/>
      </w:r>
      <w:r w:rsidRPr="00CB6F85">
        <w:t>The term “fake news” was coined in 2016.</w:t>
      </w:r>
    </w:p>
    <w:p w14:paraId="50503871" w14:textId="77777777" w:rsidR="00680EEE" w:rsidRDefault="00680EEE" w:rsidP="00680EEE">
      <w:pPr>
        <w:rPr>
          <w:i/>
        </w:rPr>
      </w:pPr>
    </w:p>
    <w:p w14:paraId="3092253D" w14:textId="77777777" w:rsidR="00680EEE" w:rsidRPr="00680EEE" w:rsidRDefault="00960CE0" w:rsidP="00680EEE">
      <w:pPr>
        <w:rPr>
          <w:i/>
        </w:rPr>
      </w:pPr>
      <w:r w:rsidRPr="00960CE0">
        <w:t>As in APA 6</w:t>
      </w:r>
      <w:r w:rsidRPr="00960CE0">
        <w:rPr>
          <w:vertAlign w:val="superscript"/>
        </w:rPr>
        <w:t>th</w:t>
      </w:r>
      <w:r w:rsidRPr="00960CE0">
        <w:t xml:space="preserve"> Edition, n</w:t>
      </w:r>
      <w:r w:rsidR="00680EEE" w:rsidRPr="00960CE0">
        <w:t>umbers 10 and above</w:t>
      </w:r>
      <w:r w:rsidR="00680EEE">
        <w:t xml:space="preserve"> are always expressed as numerals </w:t>
      </w:r>
      <w:r w:rsidR="00680EEE" w:rsidRPr="00680EEE">
        <w:rPr>
          <w:i/>
        </w:rPr>
        <w:t>unless they are placed at the beginning of a sentence:</w:t>
      </w:r>
    </w:p>
    <w:p w14:paraId="71AB54FF" w14:textId="77777777" w:rsidR="00680EEE" w:rsidRDefault="00680EEE" w:rsidP="00680EEE">
      <w:r>
        <w:tab/>
      </w:r>
      <w:r w:rsidRPr="00680EEE">
        <w:rPr>
          <w:i/>
        </w:rPr>
        <w:t>The researchers selected 22 students.</w:t>
      </w:r>
      <w:r>
        <w:t xml:space="preserve">    </w:t>
      </w:r>
      <w:r w:rsidRPr="00AE640C">
        <w:rPr>
          <w:i/>
        </w:rPr>
        <w:t>Twenty-two students were selected.</w:t>
      </w:r>
    </w:p>
    <w:p w14:paraId="54E8B18C" w14:textId="77777777" w:rsidR="00FE4D06" w:rsidRDefault="00FE4D06" w:rsidP="00680EEE">
      <w:pPr>
        <w:rPr>
          <w:b/>
          <w:sz w:val="28"/>
          <w:u w:val="single"/>
        </w:rPr>
      </w:pPr>
    </w:p>
    <w:p w14:paraId="7DF02BE3" w14:textId="77777777" w:rsidR="00680EEE" w:rsidRPr="00E61367" w:rsidRDefault="00680EEE" w:rsidP="00680EEE">
      <w:pPr>
        <w:rPr>
          <w:b/>
          <w:sz w:val="28"/>
          <w:u w:val="single"/>
        </w:rPr>
      </w:pPr>
      <w:r w:rsidRPr="00E61367">
        <w:rPr>
          <w:b/>
          <w:sz w:val="28"/>
          <w:u w:val="single"/>
        </w:rPr>
        <w:lastRenderedPageBreak/>
        <w:t>Citations</w:t>
      </w:r>
    </w:p>
    <w:p w14:paraId="01D0901D" w14:textId="114FAF64" w:rsidR="00680EEE" w:rsidRDefault="00960CE0" w:rsidP="00680EEE">
      <w:r>
        <w:t>Also</w:t>
      </w:r>
      <w:r w:rsidR="00D4332B">
        <w:t>,</w:t>
      </w:r>
      <w:r w:rsidR="00680EEE">
        <w:t xml:space="preserve"> in previous editions of the </w:t>
      </w:r>
      <w:r w:rsidR="00680EEE" w:rsidRPr="00AE640C">
        <w:rPr>
          <w:i/>
        </w:rPr>
        <w:t>APA Manual</w:t>
      </w:r>
      <w:r w:rsidR="00680EEE">
        <w:t xml:space="preserve">, if you are discussing ideas from only one source within a paragraph, </w:t>
      </w:r>
      <w:r w:rsidR="00680EEE" w:rsidRPr="00960CE0">
        <w:rPr>
          <w:i/>
        </w:rPr>
        <w:t>you will need to cite only once within the paragraph</w:t>
      </w:r>
      <w:r w:rsidR="00680EEE">
        <w:t>.</w:t>
      </w:r>
    </w:p>
    <w:p w14:paraId="39356AB3" w14:textId="77777777" w:rsidR="00680EEE" w:rsidRDefault="00680EEE" w:rsidP="00680EEE"/>
    <w:p w14:paraId="514B176A" w14:textId="77777777" w:rsidR="00680EEE" w:rsidRDefault="00680EEE" w:rsidP="00680EEE">
      <w:r>
        <w:t xml:space="preserve">For all citations of 3 authors or more, use only the first author’s surname and “et al.”   </w:t>
      </w:r>
    </w:p>
    <w:p w14:paraId="48CE2BCD" w14:textId="77777777" w:rsidR="00680EEE" w:rsidRDefault="00680EEE" w:rsidP="00680EEE">
      <w:pPr>
        <w:pStyle w:val="ListParagraph"/>
        <w:numPr>
          <w:ilvl w:val="0"/>
          <w:numId w:val="8"/>
        </w:numPr>
      </w:pPr>
      <w:r>
        <w:t xml:space="preserve">Parenthetical citation: (Smith et al., 2018). </w:t>
      </w:r>
    </w:p>
    <w:p w14:paraId="28733FB3" w14:textId="77777777" w:rsidR="00680EEE" w:rsidRPr="006E61DC" w:rsidRDefault="00680EEE" w:rsidP="00680EEE">
      <w:pPr>
        <w:pStyle w:val="ListParagraph"/>
        <w:numPr>
          <w:ilvl w:val="0"/>
          <w:numId w:val="8"/>
        </w:numPr>
      </w:pPr>
      <w:r>
        <w:t>Narrative citation: “Smith et al. (2018) argue….”</w:t>
      </w:r>
    </w:p>
    <w:p w14:paraId="685F82E7" w14:textId="77777777" w:rsidR="00680EEE" w:rsidRDefault="00680EEE" w:rsidP="00680EEE">
      <w:pPr>
        <w:jc w:val="center"/>
        <w:rPr>
          <w:b/>
        </w:rPr>
      </w:pPr>
    </w:p>
    <w:p w14:paraId="332DBFB2" w14:textId="77777777" w:rsidR="00680EEE" w:rsidRPr="00E61367" w:rsidRDefault="00680EEE" w:rsidP="00680EEE">
      <w:pPr>
        <w:rPr>
          <w:b/>
          <w:sz w:val="28"/>
          <w:u w:val="single"/>
        </w:rPr>
      </w:pPr>
      <w:r w:rsidRPr="00E61367">
        <w:rPr>
          <w:b/>
          <w:sz w:val="28"/>
          <w:u w:val="single"/>
        </w:rPr>
        <w:t>References</w:t>
      </w:r>
    </w:p>
    <w:p w14:paraId="7D1FD917" w14:textId="77777777" w:rsidR="00680EEE" w:rsidRPr="00680EEE" w:rsidRDefault="00680EEE" w:rsidP="00680EE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80EEE">
        <w:rPr>
          <w:sz w:val="22"/>
          <w:szCs w:val="22"/>
        </w:rPr>
        <w:t>For books, no city or state of the publisher is required. Use only the name of the publisher.</w:t>
      </w:r>
    </w:p>
    <w:p w14:paraId="49D847DB" w14:textId="77777777" w:rsidR="00680EEE" w:rsidRPr="00680EEE" w:rsidRDefault="00680EEE" w:rsidP="00680EEE"/>
    <w:p w14:paraId="09498A2F" w14:textId="1B9DDA44" w:rsidR="00680EEE" w:rsidRPr="00680EEE" w:rsidRDefault="00680EEE" w:rsidP="00680E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80EEE">
        <w:rPr>
          <w:sz w:val="22"/>
          <w:szCs w:val="22"/>
        </w:rPr>
        <w:t>Use up to 20 surnames &amp; initials of authors for same publication; for 21+, use first 19, ellipsis, and last author</w:t>
      </w:r>
      <w:r w:rsidR="00D4332B">
        <w:rPr>
          <w:sz w:val="22"/>
          <w:szCs w:val="22"/>
        </w:rPr>
        <w:t>.</w:t>
      </w:r>
    </w:p>
    <w:p w14:paraId="6546D695" w14:textId="77777777" w:rsidR="00680EEE" w:rsidRPr="00680EEE" w:rsidRDefault="00680EEE" w:rsidP="00680EEE"/>
    <w:p w14:paraId="69A30418" w14:textId="77777777" w:rsidR="00680EEE" w:rsidRPr="00680EEE" w:rsidRDefault="00680EEE" w:rsidP="00680E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80EEE">
        <w:rPr>
          <w:sz w:val="22"/>
          <w:szCs w:val="22"/>
        </w:rPr>
        <w:t xml:space="preserve">DOIs &amp; URLs are now displayed as hyperlinks &amp; the label “DOI” is no longer used; use this standard format: </w:t>
      </w:r>
      <w:hyperlink r:id="rId8" w:history="1">
        <w:r w:rsidRPr="00680EEE">
          <w:rPr>
            <w:rStyle w:val="Hyperlink"/>
            <w:sz w:val="22"/>
            <w:szCs w:val="22"/>
          </w:rPr>
          <w:t>https://doi.org/10.1037/dev00000548</w:t>
        </w:r>
      </w:hyperlink>
    </w:p>
    <w:p w14:paraId="2DE0F120" w14:textId="77777777" w:rsidR="00680EEE" w:rsidRPr="00680EEE" w:rsidRDefault="00680EEE" w:rsidP="00680EEE"/>
    <w:p w14:paraId="298F1B63" w14:textId="58ED3795" w:rsidR="00680EEE" w:rsidRPr="00680EEE" w:rsidRDefault="00680EEE" w:rsidP="00680EE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80EEE">
        <w:rPr>
          <w:sz w:val="22"/>
          <w:szCs w:val="22"/>
        </w:rPr>
        <w:t>For works without DOIs from websites (not including databases), provide a URL in the reference that is directly accessible to the website.</w:t>
      </w:r>
      <w:r w:rsidR="00D4332B">
        <w:rPr>
          <w:sz w:val="22"/>
          <w:szCs w:val="22"/>
        </w:rPr>
        <w:t xml:space="preserve"> “Retrieved from” is no longer included before URLs, unless including retrieval date (content from source that changes over time).</w:t>
      </w:r>
    </w:p>
    <w:p w14:paraId="721A78BB" w14:textId="77777777" w:rsidR="00680EEE" w:rsidRPr="00680EEE" w:rsidRDefault="00680EEE" w:rsidP="00680EEE"/>
    <w:p w14:paraId="7C96A0FB" w14:textId="77777777" w:rsidR="00680EEE" w:rsidRPr="00680EEE" w:rsidRDefault="00680EEE" w:rsidP="00680EE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80EEE">
        <w:rPr>
          <w:sz w:val="22"/>
          <w:szCs w:val="22"/>
        </w:rPr>
        <w:t>For works without DOIs from most academic research databases, do not include a URL or database information in the reference. The reference should be the same as print</w:t>
      </w:r>
      <w:r w:rsidR="00FE4D06">
        <w:rPr>
          <w:sz w:val="22"/>
          <w:szCs w:val="22"/>
        </w:rPr>
        <w:t>ed</w:t>
      </w:r>
      <w:r w:rsidRPr="00680EEE">
        <w:rPr>
          <w:sz w:val="22"/>
          <w:szCs w:val="22"/>
        </w:rPr>
        <w:t xml:space="preserve"> version of the work.</w:t>
      </w:r>
    </w:p>
    <w:p w14:paraId="39AAB18C" w14:textId="77777777" w:rsidR="00680EEE" w:rsidRPr="00680EEE" w:rsidRDefault="00680EEE" w:rsidP="00680EEE">
      <w:pPr>
        <w:pStyle w:val="ListParagraph"/>
        <w:rPr>
          <w:sz w:val="22"/>
          <w:szCs w:val="22"/>
        </w:rPr>
      </w:pPr>
    </w:p>
    <w:p w14:paraId="646A2525" w14:textId="77777777" w:rsidR="00680EEE" w:rsidRPr="00680EEE" w:rsidRDefault="00680EEE" w:rsidP="00680EE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80EEE">
        <w:rPr>
          <w:sz w:val="22"/>
          <w:szCs w:val="22"/>
        </w:rPr>
        <w:t>When a website is the source for a webpage, provide the website name (in title case without italics) in the source element (location information). Include a period after the website name</w:t>
      </w:r>
      <w:r w:rsidR="00FE4D06">
        <w:rPr>
          <w:sz w:val="22"/>
          <w:szCs w:val="22"/>
        </w:rPr>
        <w:t xml:space="preserve">.  Follow with </w:t>
      </w:r>
      <w:r w:rsidRPr="00680EEE">
        <w:rPr>
          <w:sz w:val="22"/>
          <w:szCs w:val="22"/>
        </w:rPr>
        <w:t>the URL.</w:t>
      </w:r>
      <w:r w:rsidRPr="00680EEE">
        <w:rPr>
          <w:sz w:val="22"/>
          <w:szCs w:val="22"/>
        </w:rPr>
        <w:br/>
      </w:r>
    </w:p>
    <w:p w14:paraId="7C3E3062" w14:textId="4CC3DF05" w:rsidR="00680EEE" w:rsidRPr="00D4332B" w:rsidRDefault="00680EEE" w:rsidP="00680EE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80EEE">
        <w:rPr>
          <w:sz w:val="22"/>
          <w:szCs w:val="22"/>
        </w:rPr>
        <w:t>When in doubt about which information to include in a reference, include more rather than not enough.</w:t>
      </w:r>
    </w:p>
    <w:p w14:paraId="78D3256C" w14:textId="77777777" w:rsidR="00680EEE" w:rsidRPr="00E61367" w:rsidRDefault="00680EEE" w:rsidP="00D4332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Helpful Resources</w:t>
      </w:r>
    </w:p>
    <w:p w14:paraId="574F89F5" w14:textId="77777777" w:rsidR="00680EEE" w:rsidRDefault="00297D3E" w:rsidP="00680EEE">
      <w:hyperlink r:id="rId9" w:history="1">
        <w:r w:rsidR="00680EEE">
          <w:rPr>
            <w:rStyle w:val="Hyperlink"/>
          </w:rPr>
          <w:t>APA Website</w:t>
        </w:r>
      </w:hyperlink>
    </w:p>
    <w:p w14:paraId="216C613C" w14:textId="0FDDCAC3" w:rsidR="00680EEE" w:rsidRDefault="00297D3E" w:rsidP="00680EEE">
      <w:hyperlink r:id="rId10" w:history="1">
        <w:r w:rsidR="00680EEE" w:rsidRPr="009D0C47">
          <w:rPr>
            <w:rStyle w:val="Hyperlink"/>
          </w:rPr>
          <w:t xml:space="preserve">Sample APA 7th Edition </w:t>
        </w:r>
        <w:r w:rsidR="009D0C47" w:rsidRPr="009D0C47">
          <w:rPr>
            <w:rStyle w:val="Hyperlink"/>
          </w:rPr>
          <w:t xml:space="preserve">Student </w:t>
        </w:r>
        <w:r w:rsidR="00680EEE" w:rsidRPr="009D0C47">
          <w:rPr>
            <w:rStyle w:val="Hyperlink"/>
          </w:rPr>
          <w:t>Paper</w:t>
        </w:r>
        <w:r w:rsidR="009D0C47" w:rsidRPr="009D0C47">
          <w:rPr>
            <w:rStyle w:val="Hyperlink"/>
          </w:rPr>
          <w:t xml:space="preserve"> with Annotations</w:t>
        </w:r>
      </w:hyperlink>
    </w:p>
    <w:p w14:paraId="55DAFD7B" w14:textId="77777777" w:rsidR="00584C7D" w:rsidRPr="00A324CA" w:rsidRDefault="00297D3E" w:rsidP="00680EE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FE4D06">
          <w:rPr>
            <w:color w:val="0000FF"/>
            <w:u w:val="single"/>
          </w:rPr>
          <w:t>Video of APA 7th Edition Changes</w:t>
        </w:r>
      </w:hyperlink>
    </w:p>
    <w:sectPr w:rsidR="00584C7D" w:rsidRPr="00A324CA" w:rsidSect="0058347E">
      <w:headerReference w:type="default" r:id="rId12"/>
      <w:footerReference w:type="even" r:id="rId1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28CE9" w14:textId="77777777" w:rsidR="00297D3E" w:rsidRDefault="00297D3E" w:rsidP="004D71A9">
      <w:pPr>
        <w:spacing w:after="0" w:line="240" w:lineRule="auto"/>
      </w:pPr>
      <w:r>
        <w:separator/>
      </w:r>
    </w:p>
  </w:endnote>
  <w:endnote w:type="continuationSeparator" w:id="0">
    <w:p w14:paraId="67C1CD12" w14:textId="77777777" w:rsidR="00297D3E" w:rsidRDefault="00297D3E" w:rsidP="004D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7FDCB" w14:textId="77777777" w:rsidR="00363593" w:rsidRPr="0058347E" w:rsidRDefault="00363593" w:rsidP="005834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9CA77" w14:textId="77777777" w:rsidR="00297D3E" w:rsidRDefault="00297D3E" w:rsidP="004D71A9">
      <w:pPr>
        <w:spacing w:after="0" w:line="240" w:lineRule="auto"/>
      </w:pPr>
      <w:r>
        <w:separator/>
      </w:r>
    </w:p>
  </w:footnote>
  <w:footnote w:type="continuationSeparator" w:id="0">
    <w:p w14:paraId="4E0E6D00" w14:textId="77777777" w:rsidR="00297D3E" w:rsidRDefault="00297D3E" w:rsidP="004D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A445" w14:textId="77777777" w:rsidR="00363593" w:rsidRDefault="00EC60C5" w:rsidP="004D71A9">
    <w:pPr>
      <w:pStyle w:val="Header"/>
      <w:jc w:val="center"/>
    </w:pPr>
    <w:r w:rsidRPr="002B603A">
      <w:rPr>
        <w:noProof/>
      </w:rPr>
      <w:drawing>
        <wp:inline distT="0" distB="0" distL="0" distR="0" wp14:anchorId="01E75CAA" wp14:editId="23DA9AE2">
          <wp:extent cx="3177540" cy="53594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676"/>
    <w:multiLevelType w:val="hybridMultilevel"/>
    <w:tmpl w:val="5D7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663B"/>
    <w:multiLevelType w:val="hybridMultilevel"/>
    <w:tmpl w:val="5EC4DD1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9924FD9"/>
    <w:multiLevelType w:val="hybridMultilevel"/>
    <w:tmpl w:val="0588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47CD"/>
    <w:multiLevelType w:val="hybridMultilevel"/>
    <w:tmpl w:val="9064B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B97173"/>
    <w:multiLevelType w:val="hybridMultilevel"/>
    <w:tmpl w:val="FFC8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87209"/>
    <w:multiLevelType w:val="hybridMultilevel"/>
    <w:tmpl w:val="2E60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0577B"/>
    <w:multiLevelType w:val="hybridMultilevel"/>
    <w:tmpl w:val="B0C0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D72DE"/>
    <w:multiLevelType w:val="hybridMultilevel"/>
    <w:tmpl w:val="E326E0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11"/>
    <w:rsid w:val="00032202"/>
    <w:rsid w:val="00036EC9"/>
    <w:rsid w:val="00043E41"/>
    <w:rsid w:val="00070252"/>
    <w:rsid w:val="0008469D"/>
    <w:rsid w:val="00087211"/>
    <w:rsid w:val="000948B2"/>
    <w:rsid w:val="000E6087"/>
    <w:rsid w:val="000E74AD"/>
    <w:rsid w:val="000F4F46"/>
    <w:rsid w:val="000F69CA"/>
    <w:rsid w:val="00150530"/>
    <w:rsid w:val="00177CE2"/>
    <w:rsid w:val="001C57EE"/>
    <w:rsid w:val="00225B4E"/>
    <w:rsid w:val="002268D7"/>
    <w:rsid w:val="002304DE"/>
    <w:rsid w:val="00266693"/>
    <w:rsid w:val="0027013D"/>
    <w:rsid w:val="0028016D"/>
    <w:rsid w:val="00295DFE"/>
    <w:rsid w:val="00297D3E"/>
    <w:rsid w:val="002C2E41"/>
    <w:rsid w:val="002C7B9C"/>
    <w:rsid w:val="00315759"/>
    <w:rsid w:val="00321EB4"/>
    <w:rsid w:val="00363593"/>
    <w:rsid w:val="0037406E"/>
    <w:rsid w:val="003B2270"/>
    <w:rsid w:val="003C174B"/>
    <w:rsid w:val="00427AE2"/>
    <w:rsid w:val="00484CC6"/>
    <w:rsid w:val="0049520C"/>
    <w:rsid w:val="004A2BC7"/>
    <w:rsid w:val="004B2AA4"/>
    <w:rsid w:val="004D71A9"/>
    <w:rsid w:val="00504CC2"/>
    <w:rsid w:val="00511BC3"/>
    <w:rsid w:val="0055650C"/>
    <w:rsid w:val="0058347E"/>
    <w:rsid w:val="00584C7D"/>
    <w:rsid w:val="00593B83"/>
    <w:rsid w:val="00595911"/>
    <w:rsid w:val="0059676D"/>
    <w:rsid w:val="005B202E"/>
    <w:rsid w:val="005B7F0F"/>
    <w:rsid w:val="005E23A0"/>
    <w:rsid w:val="005F5EA9"/>
    <w:rsid w:val="00621F06"/>
    <w:rsid w:val="0063149E"/>
    <w:rsid w:val="00646046"/>
    <w:rsid w:val="006512DA"/>
    <w:rsid w:val="00656E8C"/>
    <w:rsid w:val="00680182"/>
    <w:rsid w:val="00680EEE"/>
    <w:rsid w:val="00687728"/>
    <w:rsid w:val="006A044A"/>
    <w:rsid w:val="00734633"/>
    <w:rsid w:val="007415D8"/>
    <w:rsid w:val="00743E65"/>
    <w:rsid w:val="0078095E"/>
    <w:rsid w:val="00796F25"/>
    <w:rsid w:val="007A0C60"/>
    <w:rsid w:val="007E2E6A"/>
    <w:rsid w:val="00827037"/>
    <w:rsid w:val="008341A8"/>
    <w:rsid w:val="00892355"/>
    <w:rsid w:val="008A20D4"/>
    <w:rsid w:val="008D6E94"/>
    <w:rsid w:val="00904747"/>
    <w:rsid w:val="00960CE0"/>
    <w:rsid w:val="00987A30"/>
    <w:rsid w:val="0099549A"/>
    <w:rsid w:val="009A478B"/>
    <w:rsid w:val="009A66A9"/>
    <w:rsid w:val="009D0C47"/>
    <w:rsid w:val="009D5BD9"/>
    <w:rsid w:val="009D71CA"/>
    <w:rsid w:val="009E39C7"/>
    <w:rsid w:val="00A24E2A"/>
    <w:rsid w:val="00A27E99"/>
    <w:rsid w:val="00A324CA"/>
    <w:rsid w:val="00AE2815"/>
    <w:rsid w:val="00B1670B"/>
    <w:rsid w:val="00B6273D"/>
    <w:rsid w:val="00B84AD5"/>
    <w:rsid w:val="00BF2585"/>
    <w:rsid w:val="00C0135A"/>
    <w:rsid w:val="00C203FA"/>
    <w:rsid w:val="00C21C20"/>
    <w:rsid w:val="00C55778"/>
    <w:rsid w:val="00C7365D"/>
    <w:rsid w:val="00C86A1B"/>
    <w:rsid w:val="00CA6D56"/>
    <w:rsid w:val="00CD6AB2"/>
    <w:rsid w:val="00D21F7A"/>
    <w:rsid w:val="00D4332B"/>
    <w:rsid w:val="00D43E46"/>
    <w:rsid w:val="00D928A9"/>
    <w:rsid w:val="00DD155A"/>
    <w:rsid w:val="00DD70A8"/>
    <w:rsid w:val="00E64CA1"/>
    <w:rsid w:val="00EC60C5"/>
    <w:rsid w:val="00F00C0E"/>
    <w:rsid w:val="00F02E38"/>
    <w:rsid w:val="00FA6425"/>
    <w:rsid w:val="00FE035B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695994"/>
  <w15:chartTrackingRefBased/>
  <w15:docId w15:val="{4300AB5D-F62E-C44D-8936-C42FB84E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A9"/>
  </w:style>
  <w:style w:type="paragraph" w:styleId="Footer">
    <w:name w:val="footer"/>
    <w:basedOn w:val="Normal"/>
    <w:link w:val="FooterChar"/>
    <w:uiPriority w:val="99"/>
    <w:unhideWhenUsed/>
    <w:rsid w:val="004D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A9"/>
  </w:style>
  <w:style w:type="paragraph" w:styleId="BalloonText">
    <w:name w:val="Balloon Text"/>
    <w:basedOn w:val="Normal"/>
    <w:link w:val="BalloonTextChar"/>
    <w:uiPriority w:val="99"/>
    <w:semiHidden/>
    <w:unhideWhenUsed/>
    <w:rsid w:val="0048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C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650C"/>
    <w:rPr>
      <w:color w:val="0563C1"/>
      <w:u w:val="single"/>
    </w:rPr>
  </w:style>
  <w:style w:type="paragraph" w:styleId="BodyText">
    <w:name w:val="Body Text"/>
    <w:basedOn w:val="Normal"/>
    <w:link w:val="BodyTextChar"/>
    <w:rsid w:val="00C7365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C7365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0EEE"/>
    <w:pPr>
      <w:spacing w:after="0" w:line="276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FE4D06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7/dev0000054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ribbr.com/apa-style/apa-seventh-edition-chang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astyle.apa.org/style-grammar-guidelines/paper-format/student-annotat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astyle.apa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oshie%20HD:Users:rhu:Library:Caches:TemporaryItems:Outlook%20Temp:Pep%20LH%20GSE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8C32-ACB0-C543-BD67-E3AAB639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Roshie%20HD:Users:rhu:Library:Caches:TemporaryItems:Outlook%20Temp:Pep%20LH%20GSEP%20template.dot</Template>
  <TotalTime>19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3059</CharactersWithSpaces>
  <SharedDoc>false</SharedDoc>
  <HLinks>
    <vt:vector size="24" baseType="variant">
      <vt:variant>
        <vt:i4>4063278</vt:i4>
      </vt:variant>
      <vt:variant>
        <vt:i4>9</vt:i4>
      </vt:variant>
      <vt:variant>
        <vt:i4>0</vt:i4>
      </vt:variant>
      <vt:variant>
        <vt:i4>5</vt:i4>
      </vt:variant>
      <vt:variant>
        <vt:lpwstr>https://www.scribbr.com/apa-style/apa-seventh-edition-changes/</vt:lpwstr>
      </vt:variant>
      <vt:variant>
        <vt:lpwstr/>
      </vt:variant>
      <vt:variant>
        <vt:i4>852039</vt:i4>
      </vt:variant>
      <vt:variant>
        <vt:i4>6</vt:i4>
      </vt:variant>
      <vt:variant>
        <vt:i4>0</vt:i4>
      </vt:variant>
      <vt:variant>
        <vt:i4>5</vt:i4>
      </vt:variant>
      <vt:variant>
        <vt:lpwstr>https://apastyle.apa.org/style-grammar-guidelines/paper-format/student-annotated.pdf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https://doi.org/10.1037/dev00000548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Roshie Hu</dc:creator>
  <cp:keywords/>
  <cp:lastModifiedBy>CJJ</cp:lastModifiedBy>
  <cp:revision>5</cp:revision>
  <cp:lastPrinted>2014-09-22T18:40:00Z</cp:lastPrinted>
  <dcterms:created xsi:type="dcterms:W3CDTF">2020-01-13T23:59:00Z</dcterms:created>
  <dcterms:modified xsi:type="dcterms:W3CDTF">2020-03-06T02:24:00Z</dcterms:modified>
</cp:coreProperties>
</file>